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13" w:rsidRPr="00CC0581" w:rsidRDefault="00776013" w:rsidP="00E0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58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ШСП: 10 лет вместе</w:t>
      </w:r>
      <w:r w:rsidRPr="00CC0581">
        <w:rPr>
          <w:rFonts w:ascii="Times New Roman" w:hAnsi="Times New Roman"/>
          <w:b/>
          <w:sz w:val="28"/>
          <w:szCs w:val="28"/>
        </w:rPr>
        <w:t>»</w:t>
      </w:r>
    </w:p>
    <w:p w:rsidR="00776013" w:rsidRPr="00CC0581" w:rsidRDefault="00776013" w:rsidP="00E0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013" w:rsidRPr="002F3877" w:rsidRDefault="00776013" w:rsidP="008E4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таким названием прошел юбилейный </w:t>
      </w:r>
      <w:r w:rsidRPr="00CC0581">
        <w:rPr>
          <w:rFonts w:ascii="Times New Roman" w:hAnsi="Times New Roman"/>
          <w:sz w:val="28"/>
          <w:szCs w:val="28"/>
        </w:rPr>
        <w:t>межмуниципальный слёт школьных служб примирения</w:t>
      </w:r>
      <w:r>
        <w:rPr>
          <w:rFonts w:ascii="Times New Roman" w:hAnsi="Times New Roman"/>
          <w:sz w:val="28"/>
          <w:szCs w:val="28"/>
        </w:rPr>
        <w:t>. Организаторами данного мероприятия являются МКУ «Центр по обслуживанию образовательных организаций», волонтеры школьной службы примирения МАОУ ДО ДДТ г. Нытва (актив ШСП Нытвенского района). Слет прошел 19 мая 2018 года</w:t>
      </w:r>
      <w:r w:rsidRPr="002F3877">
        <w:rPr>
          <w:rFonts w:ascii="Times New Roman" w:hAnsi="Times New Roman"/>
          <w:sz w:val="28"/>
          <w:szCs w:val="28"/>
        </w:rPr>
        <w:t xml:space="preserve"> </w:t>
      </w:r>
      <w:r w:rsidRPr="00CC0581">
        <w:rPr>
          <w:rFonts w:ascii="Times New Roman" w:hAnsi="Times New Roman"/>
          <w:sz w:val="28"/>
          <w:szCs w:val="28"/>
        </w:rPr>
        <w:t xml:space="preserve">на базе МБОУ ООШ № </w:t>
      </w:r>
      <w:smartTag w:uri="urn:schemas-microsoft-com:office:smarttags" w:element="metricconverter">
        <w:smartTagPr>
          <w:attr w:name="ProductID" w:val="2 г"/>
        </w:smartTagPr>
        <w:r w:rsidRPr="00CC0581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Нытва</w:t>
      </w:r>
      <w:r w:rsidRPr="002F3877">
        <w:rPr>
          <w:rFonts w:ascii="Times New Roman" w:hAnsi="Times New Roman"/>
          <w:sz w:val="28"/>
          <w:szCs w:val="28"/>
        </w:rPr>
        <w:t xml:space="preserve">, в нем приняли участие </w:t>
      </w:r>
      <w:r>
        <w:rPr>
          <w:rFonts w:ascii="Times New Roman" w:hAnsi="Times New Roman"/>
          <w:sz w:val="28"/>
          <w:szCs w:val="28"/>
        </w:rPr>
        <w:t>17 команд, это 159</w:t>
      </w:r>
      <w:r w:rsidRPr="002F387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из Нытвенского, Сивинского, Карагайского, Очерского, Верещагинского муниципальных районов. </w:t>
      </w:r>
    </w:p>
    <w:p w:rsidR="00776013" w:rsidRDefault="00776013" w:rsidP="00CC058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Ярким праздничным представлением началось открытие слета с выступления эстрадной студии «Золотой ключик» с композицией «Полонез» в исполнении Виктора Нагорнова и Старковой Юлии (руководители Федосеева Галина и Веселкова Светлана).</w:t>
      </w:r>
    </w:p>
    <w:p w:rsidR="00776013" w:rsidRPr="00CC0581" w:rsidRDefault="00776013" w:rsidP="0045212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приветственными словами  выступили: начальник сектора по обеспечению работы КДНиЗП администрации Нытвенского муниципального района </w:t>
      </w:r>
      <w:r w:rsidRPr="005F4218">
        <w:rPr>
          <w:b/>
          <w:sz w:val="28"/>
          <w:szCs w:val="28"/>
        </w:rPr>
        <w:t>Веселков Павел Владимирович,</w:t>
      </w:r>
      <w:r>
        <w:rPr>
          <w:sz w:val="28"/>
          <w:szCs w:val="28"/>
        </w:rPr>
        <w:t xml:space="preserve"> п</w:t>
      </w:r>
      <w:r w:rsidRPr="001804F4">
        <w:rPr>
          <w:sz w:val="28"/>
          <w:szCs w:val="28"/>
        </w:rPr>
        <w:t>редседатель общественной организации «Ассоциация медиаторов Пермского края», руководитель структурного подразделения Индустриального района МБУ «ЦППМСП» г. Перми</w:t>
      </w:r>
      <w:r w:rsidRPr="001804F4">
        <w:rPr>
          <w:color w:val="372415"/>
          <w:sz w:val="28"/>
          <w:szCs w:val="28"/>
          <w:shd w:val="clear" w:color="auto" w:fill="FFFFFF"/>
        </w:rPr>
        <w:t xml:space="preserve"> </w:t>
      </w:r>
      <w:r w:rsidRPr="005F4218">
        <w:rPr>
          <w:b/>
          <w:sz w:val="28"/>
          <w:szCs w:val="28"/>
          <w:shd w:val="clear" w:color="auto" w:fill="FFFFFF"/>
        </w:rPr>
        <w:t>Хавкина Анна Львовна,</w:t>
      </w:r>
      <w:r>
        <w:rPr>
          <w:sz w:val="28"/>
          <w:szCs w:val="28"/>
          <w:shd w:val="clear" w:color="auto" w:fill="FFFFFF"/>
        </w:rPr>
        <w:t xml:space="preserve"> методист МКУ «Центр по обслуживанию образовательных организаций»</w:t>
      </w:r>
      <w:r w:rsidRPr="00CC0581">
        <w:rPr>
          <w:sz w:val="28"/>
          <w:szCs w:val="28"/>
        </w:rPr>
        <w:t xml:space="preserve"> </w:t>
      </w:r>
      <w:r w:rsidRPr="005F4218">
        <w:rPr>
          <w:b/>
          <w:sz w:val="28"/>
          <w:szCs w:val="28"/>
        </w:rPr>
        <w:t>Пономарева Инна Александровна.</w:t>
      </w:r>
      <w:r>
        <w:rPr>
          <w:sz w:val="28"/>
          <w:szCs w:val="28"/>
        </w:rPr>
        <w:t xml:space="preserve"> </w:t>
      </w:r>
      <w:r w:rsidRPr="00CC0581">
        <w:rPr>
          <w:sz w:val="28"/>
          <w:szCs w:val="28"/>
        </w:rPr>
        <w:t>Также на торжественном открытии слета были вручены дипломы победителям межмуниципального конкурса «</w:t>
      </w:r>
      <w:r>
        <w:rPr>
          <w:sz w:val="28"/>
          <w:szCs w:val="28"/>
        </w:rPr>
        <w:t>Я - медиатор</w:t>
      </w:r>
      <w:r w:rsidRPr="00CC0581">
        <w:rPr>
          <w:sz w:val="28"/>
          <w:szCs w:val="28"/>
        </w:rPr>
        <w:t xml:space="preserve">». Конкурс проводился в </w:t>
      </w:r>
      <w:r>
        <w:rPr>
          <w:sz w:val="28"/>
          <w:szCs w:val="28"/>
        </w:rPr>
        <w:t>двух</w:t>
      </w:r>
      <w:r w:rsidRPr="00CC0581">
        <w:rPr>
          <w:sz w:val="28"/>
          <w:szCs w:val="28"/>
        </w:rPr>
        <w:t xml:space="preserve"> номинациях</w:t>
      </w:r>
      <w:r>
        <w:rPr>
          <w:sz w:val="28"/>
          <w:szCs w:val="28"/>
        </w:rPr>
        <w:t>.</w:t>
      </w:r>
      <w:r w:rsidRPr="00CC058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 номинации «Лучшее в сфере восстановительных технологий в рамках детского лагеря»</w:t>
      </w:r>
      <w:r w:rsidRPr="0018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победителями являются: </w:t>
      </w:r>
      <w:r w:rsidRPr="00CC0581">
        <w:rPr>
          <w:b/>
          <w:sz w:val="28"/>
          <w:szCs w:val="28"/>
          <w:lang w:val="en-US"/>
        </w:rPr>
        <w:t>I</w:t>
      </w:r>
      <w:r w:rsidRPr="00CC0581">
        <w:rPr>
          <w:b/>
          <w:sz w:val="28"/>
          <w:szCs w:val="28"/>
        </w:rPr>
        <w:t xml:space="preserve"> место</w:t>
      </w:r>
      <w:r w:rsidRPr="00CC058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МБОУ Григорьевская СОШ (руководитель ШСП Маркуш Ирина Ивановна), </w:t>
      </w:r>
      <w:r w:rsidRPr="00CC0581">
        <w:rPr>
          <w:b/>
          <w:sz w:val="28"/>
          <w:szCs w:val="28"/>
          <w:lang w:val="en-US"/>
        </w:rPr>
        <w:t>II</w:t>
      </w:r>
      <w:r w:rsidRPr="00CC0581">
        <w:rPr>
          <w:b/>
          <w:sz w:val="28"/>
          <w:szCs w:val="28"/>
        </w:rPr>
        <w:t xml:space="preserve"> место</w:t>
      </w:r>
      <w:r w:rsidRPr="00CC0581">
        <w:rPr>
          <w:sz w:val="28"/>
          <w:szCs w:val="28"/>
        </w:rPr>
        <w:t xml:space="preserve"> – МБОУ СОШ г. Нытва </w:t>
      </w:r>
      <w:r>
        <w:rPr>
          <w:sz w:val="28"/>
          <w:szCs w:val="28"/>
        </w:rPr>
        <w:t>(</w:t>
      </w:r>
      <w:r w:rsidRPr="00CC0581">
        <w:rPr>
          <w:sz w:val="28"/>
          <w:szCs w:val="28"/>
        </w:rPr>
        <w:t xml:space="preserve">руководитель ШСП </w:t>
      </w:r>
      <w:r>
        <w:rPr>
          <w:sz w:val="28"/>
          <w:szCs w:val="28"/>
        </w:rPr>
        <w:t xml:space="preserve">- </w:t>
      </w:r>
      <w:r w:rsidRPr="00CC0581">
        <w:rPr>
          <w:sz w:val="28"/>
          <w:szCs w:val="28"/>
        </w:rPr>
        <w:t>Г</w:t>
      </w:r>
      <w:r>
        <w:rPr>
          <w:sz w:val="28"/>
          <w:szCs w:val="28"/>
        </w:rPr>
        <w:t>изатуллина Марина Александровна)</w:t>
      </w:r>
      <w:r w:rsidRPr="00CC0581">
        <w:rPr>
          <w:sz w:val="28"/>
          <w:szCs w:val="28"/>
        </w:rPr>
        <w:t xml:space="preserve">, </w:t>
      </w:r>
      <w:r w:rsidRPr="00CC0581">
        <w:rPr>
          <w:b/>
          <w:sz w:val="28"/>
          <w:szCs w:val="28"/>
          <w:lang w:val="en-US"/>
        </w:rPr>
        <w:t>III</w:t>
      </w:r>
      <w:r w:rsidRPr="00CC0581">
        <w:rPr>
          <w:b/>
          <w:sz w:val="28"/>
          <w:szCs w:val="28"/>
        </w:rPr>
        <w:t xml:space="preserve"> место</w:t>
      </w:r>
      <w:r w:rsidRPr="00CC0581">
        <w:rPr>
          <w:sz w:val="28"/>
          <w:szCs w:val="28"/>
        </w:rPr>
        <w:t xml:space="preserve"> – </w:t>
      </w:r>
      <w:r>
        <w:rPr>
          <w:sz w:val="28"/>
          <w:szCs w:val="28"/>
        </w:rPr>
        <w:t>МБОУ «Ильинская СОШ№ 1» (социальный педагог Саначева Нина Алексеевна).</w:t>
      </w:r>
      <w:r w:rsidRPr="00CC058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</w:t>
      </w:r>
      <w:r w:rsidRPr="00CC0581">
        <w:rPr>
          <w:sz w:val="28"/>
          <w:szCs w:val="28"/>
          <w:u w:val="single"/>
        </w:rPr>
        <w:t xml:space="preserve"> номинации «</w:t>
      </w:r>
      <w:r>
        <w:rPr>
          <w:sz w:val="28"/>
          <w:szCs w:val="28"/>
          <w:u w:val="single"/>
        </w:rPr>
        <w:t>Мастер медиации»</w:t>
      </w:r>
      <w:r w:rsidRPr="00CC0581">
        <w:rPr>
          <w:sz w:val="28"/>
          <w:szCs w:val="28"/>
        </w:rPr>
        <w:t xml:space="preserve"> победителями стали: </w:t>
      </w:r>
      <w:r w:rsidRPr="00CC0581">
        <w:rPr>
          <w:b/>
          <w:sz w:val="28"/>
          <w:szCs w:val="28"/>
          <w:lang w:val="en-US"/>
        </w:rPr>
        <w:t>I</w:t>
      </w:r>
      <w:r w:rsidRPr="00CC0581">
        <w:rPr>
          <w:b/>
          <w:sz w:val="28"/>
          <w:szCs w:val="28"/>
        </w:rPr>
        <w:t xml:space="preserve"> место</w:t>
      </w:r>
      <w:r w:rsidRPr="00CC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Тетерина Анна (обучающаяся 9 класса МБОУ Чайковская СОШ, руководитель Паклина Светлана Федоровна), </w:t>
      </w:r>
      <w:r w:rsidRPr="00CC0581">
        <w:rPr>
          <w:b/>
          <w:sz w:val="28"/>
          <w:szCs w:val="28"/>
          <w:lang w:val="en-US"/>
        </w:rPr>
        <w:t>II</w:t>
      </w:r>
      <w:r w:rsidRPr="00CC0581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</w:t>
      </w:r>
      <w:r w:rsidRPr="00CC058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Завьялова Ангелина (обучающаяся 7 класса МБОУ Григорьевская СОШ, руководитель Маркуш Ирина Ивановна), </w:t>
      </w:r>
      <w:r w:rsidRPr="00CC0581">
        <w:rPr>
          <w:b/>
          <w:sz w:val="28"/>
          <w:szCs w:val="28"/>
          <w:lang w:val="en-US"/>
        </w:rPr>
        <w:t>III</w:t>
      </w:r>
      <w:r w:rsidRPr="00CC0581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</w:t>
      </w:r>
      <w:r w:rsidRPr="00CC0581">
        <w:rPr>
          <w:sz w:val="28"/>
          <w:szCs w:val="28"/>
        </w:rPr>
        <w:t xml:space="preserve">– </w:t>
      </w:r>
      <w:r>
        <w:rPr>
          <w:sz w:val="28"/>
          <w:szCs w:val="28"/>
        </w:rPr>
        <w:t>Карелина Диана (обучающаяся 7 класса МБОУ СОШ г. Нытва, руководитель</w:t>
      </w:r>
      <w:r w:rsidRPr="00CC0581">
        <w:rPr>
          <w:sz w:val="28"/>
          <w:szCs w:val="28"/>
        </w:rPr>
        <w:t xml:space="preserve"> Гизатуллина </w:t>
      </w:r>
      <w:r>
        <w:rPr>
          <w:sz w:val="28"/>
          <w:szCs w:val="28"/>
        </w:rPr>
        <w:t>Марина Александровна</w:t>
      </w:r>
      <w:r w:rsidRPr="00CC058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C0581">
        <w:rPr>
          <w:sz w:val="28"/>
          <w:szCs w:val="28"/>
        </w:rPr>
        <w:t xml:space="preserve">  </w:t>
      </w:r>
      <w:r>
        <w:rPr>
          <w:sz w:val="28"/>
          <w:szCs w:val="28"/>
        </w:rPr>
        <w:t>Завершилось  открытие слета музыкальным выступлением эстрадной студии «Золотой ключик» с композицией «Я хочу быть дирижером» в исполнении Святослава Рудакова.</w:t>
      </w:r>
    </w:p>
    <w:p w:rsidR="00776013" w:rsidRPr="00612A24" w:rsidRDefault="00776013" w:rsidP="009B4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81">
        <w:rPr>
          <w:rFonts w:ascii="Times New Roman" w:hAnsi="Times New Roman"/>
          <w:sz w:val="28"/>
          <w:szCs w:val="28"/>
        </w:rPr>
        <w:t xml:space="preserve">В рамках слета прошли интересные </w:t>
      </w:r>
      <w:r>
        <w:rPr>
          <w:rFonts w:ascii="Times New Roman" w:hAnsi="Times New Roman"/>
          <w:sz w:val="28"/>
          <w:szCs w:val="28"/>
        </w:rPr>
        <w:t>психологические</w:t>
      </w:r>
      <w:r w:rsidRPr="00CC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тренинги, с учетом возрастных особенностей. Для обучающихся 5-6 классов тренинги проводили: Маркуш Ирина Ивановна (педагог-психолог МБОУ Григорьевская СОШ), Ивановна Ирина Валентиновна (педагог-психолог МБОУ ООШ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 xml:space="preserve">. Нытва), для обучающихся 7-8 классов: Быстров Виктор Владимирович (педагог-психолог МАОУ ДО ДДТ г. Нытва), Зорина Наталья Ивановна (педагог-психолог </w:t>
      </w:r>
      <w:r w:rsidRPr="0045212A">
        <w:rPr>
          <w:rFonts w:ascii="Times New Roman" w:hAnsi="Times New Roman"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45212A">
          <w:rPr>
            <w:rFonts w:ascii="Times New Roman" w:hAnsi="Times New Roman"/>
            <w:sz w:val="28"/>
            <w:szCs w:val="28"/>
          </w:rPr>
          <w:t>2 г</w:t>
        </w:r>
      </w:smartTag>
      <w:r w:rsidRPr="0045212A">
        <w:rPr>
          <w:rFonts w:ascii="Times New Roman" w:hAnsi="Times New Roman"/>
          <w:sz w:val="28"/>
          <w:szCs w:val="28"/>
        </w:rPr>
        <w:t>. Верещагино</w:t>
      </w:r>
      <w:r>
        <w:rPr>
          <w:rFonts w:ascii="Times New Roman" w:hAnsi="Times New Roman"/>
          <w:sz w:val="28"/>
          <w:szCs w:val="28"/>
        </w:rPr>
        <w:t xml:space="preserve">), Волегова Вера Валентиновна (педагог-психолог </w:t>
      </w:r>
      <w:r w:rsidRPr="0045212A">
        <w:rPr>
          <w:rFonts w:ascii="Times New Roman" w:hAnsi="Times New Roman"/>
          <w:sz w:val="28"/>
          <w:szCs w:val="28"/>
        </w:rPr>
        <w:t>МБОУ Карагайская СОШ № 2</w:t>
      </w:r>
      <w:r>
        <w:rPr>
          <w:rFonts w:ascii="Times New Roman" w:hAnsi="Times New Roman"/>
          <w:sz w:val="28"/>
          <w:szCs w:val="28"/>
        </w:rPr>
        <w:t xml:space="preserve">), для обучающихся 9-11 классов: Шилова Ольга Валерьевна (педагог-психолог </w:t>
      </w:r>
      <w:r w:rsidRPr="0045212A">
        <w:rPr>
          <w:rFonts w:ascii="Times New Roman" w:hAnsi="Times New Roman"/>
          <w:sz w:val="28"/>
          <w:szCs w:val="28"/>
        </w:rPr>
        <w:t>МБОУ Гимназия г. Верещагино</w:t>
      </w:r>
      <w:r>
        <w:rPr>
          <w:rFonts w:ascii="Times New Roman" w:hAnsi="Times New Roman"/>
          <w:sz w:val="28"/>
          <w:szCs w:val="28"/>
        </w:rPr>
        <w:t xml:space="preserve">), Тиунова Ольга Анатольевна (педагог-психолог </w:t>
      </w:r>
      <w:r w:rsidRPr="002D3C5F">
        <w:rPr>
          <w:rFonts w:ascii="Times New Roman" w:hAnsi="Times New Roman"/>
          <w:sz w:val="28"/>
          <w:szCs w:val="28"/>
        </w:rPr>
        <w:t>МБУ ДО «ЦПМСС» г. Верещагино</w:t>
      </w:r>
      <w:r>
        <w:rPr>
          <w:rFonts w:ascii="Times New Roman" w:hAnsi="Times New Roman"/>
          <w:sz w:val="28"/>
          <w:szCs w:val="28"/>
        </w:rPr>
        <w:t xml:space="preserve">), для педагогов: Хавкина Анна Львовна </w:t>
      </w:r>
      <w:r w:rsidRPr="00612A24">
        <w:rPr>
          <w:rFonts w:ascii="Times New Roman" w:hAnsi="Times New Roman"/>
          <w:sz w:val="28"/>
          <w:szCs w:val="28"/>
        </w:rPr>
        <w:t>МБУ «ЦППМСП» г. Перми</w:t>
      </w:r>
    </w:p>
    <w:p w:rsidR="00776013" w:rsidRDefault="00776013" w:rsidP="004521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погружения в психологию участники прошли испытания по станциям, где им пришлось проявить знания, смекалку, творческие способности. Путешествовать по станциям участникам помогали волонтеры</w:t>
      </w:r>
      <w:r w:rsidRPr="009B4342">
        <w:rPr>
          <w:rFonts w:ascii="Times New Roman" w:hAnsi="Times New Roman"/>
          <w:sz w:val="28"/>
          <w:szCs w:val="28"/>
        </w:rPr>
        <w:t xml:space="preserve"> </w:t>
      </w:r>
      <w:r w:rsidRPr="00677FAB">
        <w:rPr>
          <w:rFonts w:ascii="Times New Roman" w:hAnsi="Times New Roman"/>
          <w:sz w:val="28"/>
          <w:szCs w:val="28"/>
        </w:rPr>
        <w:t>МБУ «Центр культуры и спорта Нытвенского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76013" w:rsidRPr="0045212A" w:rsidRDefault="00776013" w:rsidP="005F42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слета команды школьных служб примирения представили свои творческие номера «С юбилеем ШСП!»</w:t>
      </w:r>
    </w:p>
    <w:p w:rsidR="00776013" w:rsidRPr="00CC0581" w:rsidRDefault="00776013" w:rsidP="00CC05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течение  всего слета творческий, дружный актив района (МАОУ ДО ДДТ г. Нытва) создавали теплую доброжелательную атмосферу праздника.  </w:t>
      </w:r>
      <w:r w:rsidRPr="00CC0581">
        <w:rPr>
          <w:rFonts w:ascii="Times New Roman" w:hAnsi="Times New Roman"/>
          <w:sz w:val="28"/>
          <w:szCs w:val="28"/>
        </w:rPr>
        <w:t>Между мероприятиями для смены деятельности проводили</w:t>
      </w:r>
      <w:r>
        <w:rPr>
          <w:rFonts w:ascii="Times New Roman" w:hAnsi="Times New Roman"/>
          <w:sz w:val="28"/>
          <w:szCs w:val="28"/>
        </w:rPr>
        <w:t>сь</w:t>
      </w:r>
      <w:r w:rsidRPr="00CC0581">
        <w:rPr>
          <w:rFonts w:ascii="Times New Roman" w:hAnsi="Times New Roman"/>
          <w:sz w:val="28"/>
          <w:szCs w:val="28"/>
        </w:rPr>
        <w:t xml:space="preserve"> веселые музыкальные  паузы</w:t>
      </w:r>
      <w:r>
        <w:rPr>
          <w:rFonts w:ascii="Times New Roman" w:hAnsi="Times New Roman"/>
          <w:sz w:val="28"/>
          <w:szCs w:val="28"/>
        </w:rPr>
        <w:t>, работала выставка «Наши школьные службы примирения», участники работали с панно «То, что делает меня…»</w:t>
      </w:r>
    </w:p>
    <w:p w:rsidR="00776013" w:rsidRPr="00CC0581" w:rsidRDefault="00776013" w:rsidP="00CC05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81">
        <w:rPr>
          <w:rFonts w:ascii="Times New Roman" w:hAnsi="Times New Roman"/>
          <w:sz w:val="28"/>
          <w:szCs w:val="28"/>
        </w:rPr>
        <w:t xml:space="preserve">Благодарим всех тех, кто помог  в организации слета: </w:t>
      </w:r>
    </w:p>
    <w:p w:rsidR="00776013" w:rsidRPr="00CC0581" w:rsidRDefault="00776013" w:rsidP="00CC05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81">
        <w:rPr>
          <w:rFonts w:ascii="Times New Roman" w:hAnsi="Times New Roman"/>
          <w:sz w:val="28"/>
          <w:szCs w:val="28"/>
        </w:rPr>
        <w:t>-  команду МБОУ ООШ № 2г. Нытва:  директора – Мелехину Светлану Владимировну, заместителя директора по воспитательной работе – Вожакову Наталью Дмитриевну, коллектив столовой (ИП Вшивкова);</w:t>
      </w:r>
    </w:p>
    <w:p w:rsidR="00776013" w:rsidRPr="00CC0581" w:rsidRDefault="00776013" w:rsidP="00CC05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581">
        <w:rPr>
          <w:rFonts w:ascii="Times New Roman" w:hAnsi="Times New Roman"/>
          <w:sz w:val="28"/>
          <w:szCs w:val="28"/>
        </w:rPr>
        <w:t xml:space="preserve">– лаборанта ЭВТ МБОУ ООШ № </w:t>
      </w:r>
      <w:smartTag w:uri="urn:schemas-microsoft-com:office:smarttags" w:element="metricconverter">
        <w:smartTagPr>
          <w:attr w:name="ProductID" w:val="1 г"/>
        </w:smartTagPr>
        <w:r w:rsidRPr="00CC0581">
          <w:rPr>
            <w:rFonts w:ascii="Times New Roman" w:hAnsi="Times New Roman"/>
            <w:sz w:val="28"/>
            <w:szCs w:val="28"/>
          </w:rPr>
          <w:t>1 г</w:t>
        </w:r>
      </w:smartTag>
      <w:r w:rsidRPr="00CC0581">
        <w:rPr>
          <w:rFonts w:ascii="Times New Roman" w:hAnsi="Times New Roman"/>
          <w:sz w:val="28"/>
          <w:szCs w:val="28"/>
        </w:rPr>
        <w:t>. Нытва - Каменских Александра Геннадьевича;</w:t>
      </w:r>
    </w:p>
    <w:p w:rsidR="00776013" w:rsidRPr="002743B2" w:rsidRDefault="00776013" w:rsidP="00677FAB">
      <w:pPr>
        <w:pStyle w:val="BodyText"/>
        <w:spacing w:line="360" w:lineRule="auto"/>
        <w:ind w:firstLine="709"/>
        <w:jc w:val="both"/>
        <w:rPr>
          <w:szCs w:val="28"/>
        </w:rPr>
      </w:pPr>
      <w:r w:rsidRPr="00CC0581">
        <w:rPr>
          <w:szCs w:val="28"/>
        </w:rPr>
        <w:t xml:space="preserve">- </w:t>
      </w:r>
      <w:r>
        <w:rPr>
          <w:szCs w:val="28"/>
        </w:rPr>
        <w:t xml:space="preserve">команду МАОУ ДО ДДТ г. Нытва:  руководителей эстрадной студии  «Золотой ключик» -  </w:t>
      </w:r>
      <w:r w:rsidRPr="002743B2">
        <w:rPr>
          <w:szCs w:val="28"/>
        </w:rPr>
        <w:t>Федосеев</w:t>
      </w:r>
      <w:r>
        <w:rPr>
          <w:szCs w:val="28"/>
        </w:rPr>
        <w:t>у</w:t>
      </w:r>
      <w:r w:rsidRPr="002743B2">
        <w:rPr>
          <w:szCs w:val="28"/>
        </w:rPr>
        <w:t xml:space="preserve"> Галин</w:t>
      </w:r>
      <w:r>
        <w:rPr>
          <w:szCs w:val="28"/>
        </w:rPr>
        <w:t>у</w:t>
      </w:r>
      <w:r w:rsidRPr="002743B2">
        <w:rPr>
          <w:szCs w:val="28"/>
        </w:rPr>
        <w:t xml:space="preserve"> Александровн</w:t>
      </w:r>
      <w:r>
        <w:rPr>
          <w:szCs w:val="28"/>
        </w:rPr>
        <w:t xml:space="preserve">у, </w:t>
      </w:r>
      <w:r w:rsidRPr="002743B2">
        <w:rPr>
          <w:szCs w:val="28"/>
        </w:rPr>
        <w:t>Веселков</w:t>
      </w:r>
      <w:r>
        <w:rPr>
          <w:szCs w:val="28"/>
        </w:rPr>
        <w:t>у</w:t>
      </w:r>
      <w:r w:rsidRPr="002743B2">
        <w:rPr>
          <w:szCs w:val="28"/>
        </w:rPr>
        <w:t xml:space="preserve"> Светлан</w:t>
      </w:r>
      <w:r>
        <w:rPr>
          <w:szCs w:val="28"/>
        </w:rPr>
        <w:t xml:space="preserve">у </w:t>
      </w:r>
      <w:r w:rsidRPr="002743B2">
        <w:rPr>
          <w:szCs w:val="28"/>
        </w:rPr>
        <w:t>Александровн</w:t>
      </w:r>
      <w:r>
        <w:rPr>
          <w:szCs w:val="28"/>
        </w:rPr>
        <w:t xml:space="preserve">у, </w:t>
      </w:r>
      <w:r w:rsidRPr="002743B2">
        <w:rPr>
          <w:szCs w:val="28"/>
        </w:rPr>
        <w:t xml:space="preserve"> </w:t>
      </w:r>
      <w:r>
        <w:rPr>
          <w:szCs w:val="28"/>
        </w:rPr>
        <w:t xml:space="preserve">педагога дополнительного образования -  </w:t>
      </w:r>
      <w:r w:rsidRPr="002743B2">
        <w:rPr>
          <w:szCs w:val="28"/>
        </w:rPr>
        <w:t>Моргунов</w:t>
      </w:r>
      <w:r>
        <w:rPr>
          <w:szCs w:val="28"/>
        </w:rPr>
        <w:t>у</w:t>
      </w:r>
      <w:r w:rsidRPr="002743B2">
        <w:rPr>
          <w:szCs w:val="28"/>
        </w:rPr>
        <w:t xml:space="preserve"> Галин</w:t>
      </w:r>
      <w:r>
        <w:rPr>
          <w:szCs w:val="28"/>
        </w:rPr>
        <w:t>у Владимировну, х</w:t>
      </w:r>
      <w:r w:rsidRPr="002743B2">
        <w:rPr>
          <w:szCs w:val="28"/>
        </w:rPr>
        <w:t>удожник</w:t>
      </w:r>
      <w:r>
        <w:rPr>
          <w:szCs w:val="28"/>
        </w:rPr>
        <w:t>а</w:t>
      </w:r>
      <w:r w:rsidRPr="002743B2">
        <w:rPr>
          <w:szCs w:val="28"/>
        </w:rPr>
        <w:t xml:space="preserve"> оформител</w:t>
      </w:r>
      <w:r>
        <w:rPr>
          <w:szCs w:val="28"/>
        </w:rPr>
        <w:t xml:space="preserve">я - </w:t>
      </w:r>
      <w:r w:rsidRPr="002743B2">
        <w:rPr>
          <w:szCs w:val="28"/>
        </w:rPr>
        <w:t xml:space="preserve"> Носков</w:t>
      </w:r>
      <w:r>
        <w:rPr>
          <w:szCs w:val="28"/>
        </w:rPr>
        <w:t>у</w:t>
      </w:r>
      <w:r w:rsidRPr="002743B2">
        <w:rPr>
          <w:szCs w:val="28"/>
        </w:rPr>
        <w:t xml:space="preserve"> Надежд</w:t>
      </w:r>
      <w:r>
        <w:rPr>
          <w:szCs w:val="28"/>
        </w:rPr>
        <w:t>у</w:t>
      </w:r>
      <w:r w:rsidRPr="002743B2">
        <w:rPr>
          <w:szCs w:val="28"/>
        </w:rPr>
        <w:t xml:space="preserve"> Фотеевн</w:t>
      </w:r>
      <w:r>
        <w:rPr>
          <w:szCs w:val="28"/>
        </w:rPr>
        <w:t xml:space="preserve">у. Волонтеров: </w:t>
      </w:r>
      <w:r w:rsidRPr="00CC0581">
        <w:rPr>
          <w:szCs w:val="28"/>
        </w:rPr>
        <w:t>Шилов</w:t>
      </w:r>
      <w:r>
        <w:rPr>
          <w:szCs w:val="28"/>
        </w:rPr>
        <w:t>у</w:t>
      </w:r>
      <w:r w:rsidRPr="00CC0581">
        <w:rPr>
          <w:szCs w:val="28"/>
        </w:rPr>
        <w:t xml:space="preserve"> Олес</w:t>
      </w:r>
      <w:r>
        <w:rPr>
          <w:szCs w:val="28"/>
        </w:rPr>
        <w:t xml:space="preserve">ю, Златова Сергея, Тюленева Юрия, Гизатуллину Полину, Пономареву Полину (обучающиеся МБОУ СОШ г. Нытва), </w:t>
      </w:r>
      <w:r w:rsidRPr="00CC0581">
        <w:rPr>
          <w:szCs w:val="28"/>
        </w:rPr>
        <w:t xml:space="preserve"> Бринь Михаил</w:t>
      </w:r>
      <w:r>
        <w:rPr>
          <w:szCs w:val="28"/>
        </w:rPr>
        <w:t xml:space="preserve">а, Новикову Екатерину, </w:t>
      </w:r>
      <w:r w:rsidRPr="00CC0581">
        <w:rPr>
          <w:szCs w:val="28"/>
        </w:rPr>
        <w:t xml:space="preserve"> Наводн</w:t>
      </w:r>
      <w:r>
        <w:rPr>
          <w:szCs w:val="28"/>
        </w:rPr>
        <w:t>ую</w:t>
      </w:r>
      <w:r w:rsidRPr="00CC0581">
        <w:rPr>
          <w:szCs w:val="28"/>
        </w:rPr>
        <w:t xml:space="preserve"> Марьян</w:t>
      </w:r>
      <w:r>
        <w:rPr>
          <w:szCs w:val="28"/>
        </w:rPr>
        <w:t xml:space="preserve">у, Снигиреву Софию (обучающиеся </w:t>
      </w:r>
      <w:r w:rsidRPr="00CC0581">
        <w:rPr>
          <w:szCs w:val="28"/>
        </w:rPr>
        <w:t xml:space="preserve"> МБОУ СОШ «Шерьинская – Базовая школа»</w:t>
      </w:r>
      <w:r>
        <w:rPr>
          <w:szCs w:val="28"/>
        </w:rPr>
        <w:t>), Ратникову Елизавету</w:t>
      </w:r>
      <w:r w:rsidRPr="00CC0581">
        <w:rPr>
          <w:szCs w:val="28"/>
        </w:rPr>
        <w:t xml:space="preserve"> </w:t>
      </w:r>
      <w:r>
        <w:rPr>
          <w:szCs w:val="28"/>
        </w:rPr>
        <w:t xml:space="preserve">(обучающаяся </w:t>
      </w:r>
      <w:r w:rsidRPr="00CC0581">
        <w:rPr>
          <w:szCs w:val="28"/>
        </w:rPr>
        <w:t>МБОУ Чайковская СОШ</w:t>
      </w:r>
      <w:r>
        <w:rPr>
          <w:szCs w:val="28"/>
        </w:rPr>
        <w:t xml:space="preserve">), </w:t>
      </w:r>
      <w:r w:rsidRPr="00CC0581">
        <w:rPr>
          <w:szCs w:val="28"/>
        </w:rPr>
        <w:t>Корниенко Дмитри</w:t>
      </w:r>
      <w:r>
        <w:rPr>
          <w:szCs w:val="28"/>
        </w:rPr>
        <w:t xml:space="preserve">я </w:t>
      </w:r>
      <w:r w:rsidRPr="00CC0581">
        <w:rPr>
          <w:szCs w:val="28"/>
        </w:rPr>
        <w:t xml:space="preserve"> </w:t>
      </w:r>
      <w:r>
        <w:rPr>
          <w:szCs w:val="28"/>
        </w:rPr>
        <w:t>(</w:t>
      </w:r>
      <w:r w:rsidRPr="00CC0581">
        <w:rPr>
          <w:szCs w:val="28"/>
        </w:rPr>
        <w:t>МБОУ Григорьевская СОШ).</w:t>
      </w:r>
    </w:p>
    <w:p w:rsidR="00776013" w:rsidRPr="00CC0581" w:rsidRDefault="00776013" w:rsidP="00CC0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77FAB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его</w:t>
      </w:r>
      <w:r w:rsidRPr="00677FAB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677FAB">
        <w:rPr>
          <w:rFonts w:ascii="Times New Roman" w:hAnsi="Times New Roman"/>
          <w:sz w:val="28"/>
          <w:szCs w:val="28"/>
        </w:rPr>
        <w:t xml:space="preserve"> по работе с молодежью МБУ «Центр культуры и спорта Нытвенского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AB">
        <w:rPr>
          <w:rFonts w:ascii="Times New Roman" w:hAnsi="Times New Roman"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77FAB">
        <w:rPr>
          <w:rFonts w:ascii="Times New Roman" w:hAnsi="Times New Roman"/>
          <w:sz w:val="28"/>
          <w:szCs w:val="28"/>
        </w:rPr>
        <w:t>Ларис</w:t>
      </w:r>
      <w:r>
        <w:rPr>
          <w:rFonts w:ascii="Times New Roman" w:hAnsi="Times New Roman"/>
          <w:sz w:val="28"/>
          <w:szCs w:val="28"/>
        </w:rPr>
        <w:t>у</w:t>
      </w:r>
      <w:r w:rsidRPr="00677FAB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у.</w:t>
      </w:r>
      <w:r w:rsidRPr="00CC0581">
        <w:rPr>
          <w:rFonts w:ascii="Times New Roman" w:hAnsi="Times New Roman"/>
          <w:sz w:val="28"/>
          <w:szCs w:val="28"/>
        </w:rPr>
        <w:t xml:space="preserve"> </w:t>
      </w:r>
    </w:p>
    <w:p w:rsidR="00776013" w:rsidRPr="00CC0581" w:rsidRDefault="00776013" w:rsidP="00CC05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013" w:rsidRPr="00CC0581" w:rsidRDefault="00776013" w:rsidP="00CC0581">
      <w:pPr>
        <w:spacing w:after="0" w:line="360" w:lineRule="auto"/>
        <w:ind w:firstLine="225"/>
        <w:jc w:val="both"/>
        <w:rPr>
          <w:rFonts w:ascii="Times New Roman" w:hAnsi="Times New Roman"/>
          <w:bCs/>
          <w:sz w:val="28"/>
          <w:szCs w:val="28"/>
        </w:rPr>
      </w:pPr>
      <w:r w:rsidRPr="00CC0581">
        <w:rPr>
          <w:rFonts w:ascii="Times New Roman" w:hAnsi="Times New Roman"/>
          <w:sz w:val="28"/>
          <w:szCs w:val="28"/>
        </w:rPr>
        <w:t xml:space="preserve"> </w:t>
      </w:r>
      <w:r w:rsidRPr="00CC0581">
        <w:rPr>
          <w:rFonts w:ascii="Times New Roman" w:hAnsi="Times New Roman"/>
          <w:bCs/>
          <w:sz w:val="28"/>
          <w:szCs w:val="28"/>
        </w:rPr>
        <w:t xml:space="preserve">Фото </w:t>
      </w:r>
      <w:r>
        <w:rPr>
          <w:rFonts w:ascii="Times New Roman" w:hAnsi="Times New Roman"/>
          <w:bCs/>
          <w:sz w:val="28"/>
          <w:szCs w:val="28"/>
        </w:rPr>
        <w:t xml:space="preserve">слета школьных служб примирения </w:t>
      </w:r>
      <w:r w:rsidRPr="00CC0581">
        <w:rPr>
          <w:rFonts w:ascii="Times New Roman" w:hAnsi="Times New Roman"/>
          <w:bCs/>
          <w:sz w:val="28"/>
          <w:szCs w:val="28"/>
        </w:rPr>
        <w:t xml:space="preserve"> можно посмотреть в группе </w:t>
      </w:r>
      <w:hyperlink r:id="rId4" w:history="1">
        <w:r w:rsidRPr="00CC0581">
          <w:rPr>
            <w:rStyle w:val="Hyperlink"/>
            <w:rFonts w:ascii="Times New Roman" w:hAnsi="Times New Roman"/>
            <w:bCs/>
            <w:sz w:val="28"/>
            <w:szCs w:val="28"/>
          </w:rPr>
          <w:t>https://vk.com/club139188916</w:t>
        </w:r>
      </w:hyperlink>
      <w:r w:rsidRPr="00CC0581">
        <w:rPr>
          <w:rFonts w:ascii="Times New Roman" w:hAnsi="Times New Roman"/>
          <w:bCs/>
          <w:sz w:val="28"/>
          <w:szCs w:val="28"/>
        </w:rPr>
        <w:t xml:space="preserve"> </w:t>
      </w:r>
    </w:p>
    <w:p w:rsidR="00776013" w:rsidRPr="00CC0581" w:rsidRDefault="0077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13" w:rsidRPr="00CC0581" w:rsidRDefault="00776013" w:rsidP="00B467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C0581">
        <w:rPr>
          <w:rFonts w:ascii="Times New Roman" w:hAnsi="Times New Roman"/>
          <w:i/>
          <w:sz w:val="28"/>
          <w:szCs w:val="28"/>
        </w:rPr>
        <w:t xml:space="preserve">Пономарева </w:t>
      </w:r>
      <w:r>
        <w:rPr>
          <w:rFonts w:ascii="Times New Roman" w:hAnsi="Times New Roman"/>
          <w:i/>
          <w:sz w:val="28"/>
          <w:szCs w:val="28"/>
        </w:rPr>
        <w:t>Инна Александровна</w:t>
      </w:r>
    </w:p>
    <w:p w:rsidR="00776013" w:rsidRDefault="00776013" w:rsidP="002743B2">
      <w:pPr>
        <w:pStyle w:val="Style5"/>
        <w:widowControl/>
        <w:spacing w:line="240" w:lineRule="auto"/>
        <w:ind w:firstLine="567"/>
        <w:jc w:val="center"/>
        <w:rPr>
          <w:b/>
          <w:sz w:val="26"/>
          <w:szCs w:val="26"/>
        </w:rPr>
      </w:pPr>
    </w:p>
    <w:p w:rsidR="00776013" w:rsidRDefault="00776013" w:rsidP="002743B2">
      <w:pPr>
        <w:pStyle w:val="Style5"/>
        <w:widowControl/>
        <w:spacing w:line="240" w:lineRule="auto"/>
        <w:ind w:firstLine="567"/>
        <w:jc w:val="center"/>
        <w:rPr>
          <w:b/>
          <w:sz w:val="26"/>
          <w:szCs w:val="26"/>
        </w:rPr>
      </w:pPr>
    </w:p>
    <w:p w:rsidR="00776013" w:rsidRDefault="00776013" w:rsidP="00C677AB">
      <w:pPr>
        <w:pStyle w:val="Style5"/>
        <w:widowControl/>
        <w:tabs>
          <w:tab w:val="left" w:pos="1425"/>
        </w:tabs>
        <w:spacing w:line="24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76013" w:rsidRDefault="00776013" w:rsidP="002743B2">
      <w:pPr>
        <w:pStyle w:val="Style5"/>
        <w:widowControl/>
        <w:spacing w:line="240" w:lineRule="auto"/>
        <w:ind w:firstLine="567"/>
        <w:jc w:val="center"/>
        <w:rPr>
          <w:b/>
          <w:sz w:val="26"/>
          <w:szCs w:val="26"/>
        </w:rPr>
      </w:pPr>
    </w:p>
    <w:p w:rsidR="00776013" w:rsidRDefault="00776013" w:rsidP="002743B2">
      <w:pPr>
        <w:pStyle w:val="Style5"/>
        <w:widowControl/>
        <w:spacing w:line="240" w:lineRule="auto"/>
        <w:ind w:firstLine="567"/>
        <w:jc w:val="center"/>
        <w:rPr>
          <w:b/>
          <w:sz w:val="26"/>
          <w:szCs w:val="26"/>
        </w:rPr>
      </w:pPr>
    </w:p>
    <w:p w:rsidR="00776013" w:rsidRDefault="00776013" w:rsidP="002743B2">
      <w:pPr>
        <w:pStyle w:val="Style5"/>
        <w:widowControl/>
        <w:spacing w:line="240" w:lineRule="auto"/>
        <w:ind w:firstLine="567"/>
        <w:jc w:val="center"/>
        <w:rPr>
          <w:b/>
          <w:sz w:val="26"/>
          <w:szCs w:val="26"/>
        </w:rPr>
      </w:pPr>
    </w:p>
    <w:p w:rsidR="00776013" w:rsidRDefault="00776013" w:rsidP="002743B2">
      <w:pPr>
        <w:pStyle w:val="Style5"/>
        <w:widowControl/>
        <w:spacing w:line="240" w:lineRule="auto"/>
        <w:rPr>
          <w:b/>
          <w:sz w:val="26"/>
          <w:szCs w:val="26"/>
        </w:rPr>
      </w:pPr>
    </w:p>
    <w:p w:rsidR="00776013" w:rsidRDefault="00776013" w:rsidP="002743B2">
      <w:pPr>
        <w:pStyle w:val="Style5"/>
        <w:widowControl/>
        <w:spacing w:line="240" w:lineRule="auto"/>
        <w:rPr>
          <w:b/>
          <w:sz w:val="26"/>
          <w:szCs w:val="26"/>
        </w:rPr>
      </w:pPr>
    </w:p>
    <w:p w:rsidR="00776013" w:rsidRPr="00CC0581" w:rsidRDefault="00776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6013" w:rsidRPr="00CC0581" w:rsidSect="00D5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1E4"/>
    <w:rsid w:val="00077CB3"/>
    <w:rsid w:val="00086FAE"/>
    <w:rsid w:val="000A2A86"/>
    <w:rsid w:val="00160718"/>
    <w:rsid w:val="001804F4"/>
    <w:rsid w:val="00185C97"/>
    <w:rsid w:val="001A39AF"/>
    <w:rsid w:val="002252F8"/>
    <w:rsid w:val="00246CEC"/>
    <w:rsid w:val="002743B2"/>
    <w:rsid w:val="00283762"/>
    <w:rsid w:val="0028707B"/>
    <w:rsid w:val="002D3C5F"/>
    <w:rsid w:val="002F3877"/>
    <w:rsid w:val="00300D7F"/>
    <w:rsid w:val="003307C4"/>
    <w:rsid w:val="00391092"/>
    <w:rsid w:val="00444E3C"/>
    <w:rsid w:val="0045212A"/>
    <w:rsid w:val="004B1925"/>
    <w:rsid w:val="00553BBA"/>
    <w:rsid w:val="00557F85"/>
    <w:rsid w:val="005C7357"/>
    <w:rsid w:val="005F4218"/>
    <w:rsid w:val="00600E35"/>
    <w:rsid w:val="00612A24"/>
    <w:rsid w:val="00622B34"/>
    <w:rsid w:val="00663E65"/>
    <w:rsid w:val="00674F16"/>
    <w:rsid w:val="00676D7E"/>
    <w:rsid w:val="00677FAB"/>
    <w:rsid w:val="006B71BD"/>
    <w:rsid w:val="00740E92"/>
    <w:rsid w:val="00761F87"/>
    <w:rsid w:val="00776013"/>
    <w:rsid w:val="00800B3C"/>
    <w:rsid w:val="00802D14"/>
    <w:rsid w:val="00825DC1"/>
    <w:rsid w:val="008B562E"/>
    <w:rsid w:val="008D325A"/>
    <w:rsid w:val="008D6BE0"/>
    <w:rsid w:val="008E4418"/>
    <w:rsid w:val="00910FC8"/>
    <w:rsid w:val="00947A5C"/>
    <w:rsid w:val="009B4342"/>
    <w:rsid w:val="009D195E"/>
    <w:rsid w:val="009F3948"/>
    <w:rsid w:val="00AC1CFA"/>
    <w:rsid w:val="00AD5405"/>
    <w:rsid w:val="00B46729"/>
    <w:rsid w:val="00B917FF"/>
    <w:rsid w:val="00BC55A6"/>
    <w:rsid w:val="00BF567D"/>
    <w:rsid w:val="00C17A63"/>
    <w:rsid w:val="00C343ED"/>
    <w:rsid w:val="00C6491D"/>
    <w:rsid w:val="00C677AB"/>
    <w:rsid w:val="00C96EEB"/>
    <w:rsid w:val="00CA1873"/>
    <w:rsid w:val="00CB54BA"/>
    <w:rsid w:val="00CC0581"/>
    <w:rsid w:val="00CF08B8"/>
    <w:rsid w:val="00D44AE4"/>
    <w:rsid w:val="00D53DBA"/>
    <w:rsid w:val="00D933B6"/>
    <w:rsid w:val="00DC5F8C"/>
    <w:rsid w:val="00DF6670"/>
    <w:rsid w:val="00E051E4"/>
    <w:rsid w:val="00E374F6"/>
    <w:rsid w:val="00E70D46"/>
    <w:rsid w:val="00E8051D"/>
    <w:rsid w:val="00EE0B48"/>
    <w:rsid w:val="00F20F56"/>
    <w:rsid w:val="00F26946"/>
    <w:rsid w:val="00F455A3"/>
    <w:rsid w:val="00F92CD8"/>
    <w:rsid w:val="00FA6D37"/>
    <w:rsid w:val="00FB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7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933B6"/>
    <w:rPr>
      <w:rFonts w:cs="Times New Roman"/>
      <w:b/>
      <w:bCs/>
    </w:rPr>
  </w:style>
  <w:style w:type="paragraph" w:customStyle="1" w:styleId="Style5">
    <w:name w:val="Style5"/>
    <w:basedOn w:val="Normal"/>
    <w:uiPriority w:val="99"/>
    <w:rsid w:val="00600E35"/>
    <w:pPr>
      <w:widowControl w:val="0"/>
      <w:autoSpaceDE w:val="0"/>
      <w:autoSpaceDN w:val="0"/>
      <w:adjustRightInd w:val="0"/>
      <w:spacing w:after="0" w:line="356" w:lineRule="exac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00E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058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743B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3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3918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1099</TotalTime>
  <Pages>3</Pages>
  <Words>730</Words>
  <Characters>4167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admin</cp:lastModifiedBy>
  <cp:revision>16</cp:revision>
  <cp:lastPrinted>2016-05-27T07:16:00Z</cp:lastPrinted>
  <dcterms:created xsi:type="dcterms:W3CDTF">2015-05-25T02:47:00Z</dcterms:created>
  <dcterms:modified xsi:type="dcterms:W3CDTF">2018-05-22T09:58:00Z</dcterms:modified>
</cp:coreProperties>
</file>